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C" w:rsidRDefault="00A21A2C" w:rsidP="003514A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ПОДАЧИ ПРЕТЕНЗИЙ ПРОДАВЦУ (ИСПОЛНИТЕЛЮ)</w:t>
      </w:r>
    </w:p>
    <w:p w:rsidR="00A21A2C" w:rsidRPr="003514A1" w:rsidRDefault="00A21A2C" w:rsidP="003514A1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>Для многих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знакома ситуация,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продавец не реагир</w:t>
      </w:r>
      <w:bookmarkStart w:id="0" w:name="_GoBack"/>
      <w:bookmarkEnd w:id="0"/>
      <w:r w:rsidRPr="003514A1">
        <w:rPr>
          <w:rFonts w:ascii="Times New Roman" w:hAnsi="Times New Roman"/>
          <w:sz w:val="24"/>
          <w:szCs w:val="24"/>
        </w:rPr>
        <w:t>ует на устные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 xml:space="preserve">покупателя </w:t>
      </w:r>
      <w:r>
        <w:rPr>
          <w:rFonts w:ascii="Times New Roman" w:hAnsi="Times New Roman"/>
          <w:sz w:val="24"/>
          <w:szCs w:val="24"/>
        </w:rPr>
        <w:t>о замене некачественного товара</w:t>
      </w:r>
      <w:r w:rsidRPr="003514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возрасте денежных средств,</w:t>
      </w:r>
      <w:r w:rsidRPr="003514A1">
        <w:rPr>
          <w:rFonts w:ascii="Times New Roman" w:hAnsi="Times New Roman"/>
          <w:sz w:val="24"/>
          <w:szCs w:val="24"/>
        </w:rPr>
        <w:t xml:space="preserve"> либо исполнитель</w:t>
      </w:r>
      <w:r>
        <w:rPr>
          <w:rFonts w:ascii="Times New Roman" w:hAnsi="Times New Roman"/>
          <w:sz w:val="24"/>
          <w:szCs w:val="24"/>
        </w:rPr>
        <w:t xml:space="preserve"> игнорирует </w:t>
      </w:r>
      <w:r w:rsidRPr="003514A1">
        <w:rPr>
          <w:rFonts w:ascii="Times New Roman" w:hAnsi="Times New Roman"/>
          <w:sz w:val="24"/>
          <w:szCs w:val="24"/>
        </w:rPr>
        <w:t xml:space="preserve">требования заказчика по поводу некачественно </w:t>
      </w:r>
      <w:r>
        <w:rPr>
          <w:rFonts w:ascii="Times New Roman" w:hAnsi="Times New Roman"/>
          <w:sz w:val="24"/>
          <w:szCs w:val="24"/>
        </w:rPr>
        <w:t xml:space="preserve">выполненных </w:t>
      </w:r>
      <w:r w:rsidRPr="003514A1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14A1">
        <w:rPr>
          <w:rFonts w:ascii="Times New Roman" w:hAnsi="Times New Roman"/>
          <w:sz w:val="24"/>
          <w:szCs w:val="24"/>
        </w:rPr>
        <w:t>В таком случае потребителю необходимо составить письменное обращение - претензию, в которой указываются имеющиеся недостатки товара или работ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14A1">
        <w:rPr>
          <w:rFonts w:ascii="Times New Roman" w:hAnsi="Times New Roman"/>
          <w:sz w:val="24"/>
          <w:szCs w:val="24"/>
        </w:rPr>
        <w:t xml:space="preserve">и заявляются определенные требования.  Это   называется - досудебное урегулирование </w:t>
      </w:r>
      <w:r>
        <w:rPr>
          <w:rFonts w:ascii="Times New Roman" w:hAnsi="Times New Roman"/>
          <w:sz w:val="24"/>
          <w:szCs w:val="24"/>
        </w:rPr>
        <w:t>спора</w:t>
      </w:r>
      <w:r w:rsidRPr="003514A1">
        <w:rPr>
          <w:rFonts w:ascii="Times New Roman" w:hAnsi="Times New Roman"/>
          <w:sz w:val="24"/>
          <w:szCs w:val="24"/>
        </w:rPr>
        <w:t>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b/>
          <w:sz w:val="24"/>
          <w:szCs w:val="24"/>
        </w:rPr>
        <w:t>Для чего нужно писать претензию?</w:t>
      </w:r>
      <w:r w:rsidRPr="003514A1">
        <w:rPr>
          <w:rFonts w:ascii="Times New Roman" w:hAnsi="Times New Roman"/>
          <w:sz w:val="24"/>
          <w:szCs w:val="24"/>
        </w:rPr>
        <w:t xml:space="preserve"> Обращаться к продавцу или исполнителю с досудебной претензией очень важно. Соблюдение претензионного порядка позволяет разрешить </w:t>
      </w:r>
      <w:r>
        <w:rPr>
          <w:rFonts w:ascii="Times New Roman" w:hAnsi="Times New Roman"/>
          <w:sz w:val="24"/>
          <w:szCs w:val="24"/>
        </w:rPr>
        <w:t xml:space="preserve">спорные </w:t>
      </w:r>
      <w:r w:rsidRPr="003514A1">
        <w:rPr>
          <w:rFonts w:ascii="Times New Roman" w:hAnsi="Times New Roman"/>
          <w:sz w:val="24"/>
          <w:szCs w:val="24"/>
        </w:rPr>
        <w:t>вопросы сторонам самостоятельно</w:t>
      </w:r>
      <w:r>
        <w:rPr>
          <w:rFonts w:ascii="Times New Roman" w:hAnsi="Times New Roman"/>
          <w:sz w:val="24"/>
          <w:szCs w:val="24"/>
        </w:rPr>
        <w:t>,</w:t>
      </w:r>
      <w:r w:rsidRPr="003514A1">
        <w:rPr>
          <w:rFonts w:ascii="Times New Roman" w:hAnsi="Times New Roman"/>
          <w:sz w:val="24"/>
          <w:szCs w:val="24"/>
        </w:rPr>
        <w:t xml:space="preserve"> без </w:t>
      </w:r>
      <w:r>
        <w:rPr>
          <w:rFonts w:ascii="Times New Roman" w:hAnsi="Times New Roman"/>
          <w:sz w:val="24"/>
          <w:szCs w:val="24"/>
        </w:rPr>
        <w:t xml:space="preserve">вмешательства органов надзора и судебных </w:t>
      </w:r>
      <w:r w:rsidRPr="003514A1">
        <w:rPr>
          <w:rFonts w:ascii="Times New Roman" w:hAnsi="Times New Roman"/>
          <w:sz w:val="24"/>
          <w:szCs w:val="24"/>
        </w:rPr>
        <w:t>разбирательств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14A1">
        <w:rPr>
          <w:rFonts w:ascii="Times New Roman" w:hAnsi="Times New Roman"/>
          <w:sz w:val="24"/>
          <w:szCs w:val="24"/>
        </w:rPr>
        <w:t>Кроме того, при невыполнении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 xml:space="preserve">законных требований, дает право потребителю требовать в суде неустойку и штраф. 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b/>
          <w:sz w:val="24"/>
          <w:szCs w:val="24"/>
        </w:rPr>
        <w:t>Как написать претензию?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Претензия оформляется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в произвольной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форме, но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необходимо указать</w:t>
      </w:r>
      <w:r>
        <w:rPr>
          <w:rFonts w:ascii="Times New Roman" w:hAnsi="Times New Roman"/>
          <w:sz w:val="24"/>
          <w:szCs w:val="24"/>
        </w:rPr>
        <w:t xml:space="preserve"> следующее</w:t>
      </w:r>
      <w:r w:rsidRPr="003514A1">
        <w:rPr>
          <w:rFonts w:ascii="Times New Roman" w:hAnsi="Times New Roman"/>
          <w:sz w:val="24"/>
          <w:szCs w:val="24"/>
        </w:rPr>
        <w:t>: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 xml:space="preserve">1. </w:t>
      </w:r>
      <w:r w:rsidRPr="008A5D99">
        <w:rPr>
          <w:rFonts w:ascii="Times New Roman" w:hAnsi="Times New Roman"/>
          <w:b/>
          <w:sz w:val="24"/>
          <w:szCs w:val="24"/>
        </w:rPr>
        <w:t>Кому она адресована</w:t>
      </w:r>
      <w:r>
        <w:rPr>
          <w:rFonts w:ascii="Times New Roman" w:hAnsi="Times New Roman"/>
          <w:sz w:val="24"/>
          <w:szCs w:val="24"/>
        </w:rPr>
        <w:t>: н</w:t>
      </w:r>
      <w:r w:rsidRPr="003514A1">
        <w:rPr>
          <w:rFonts w:ascii="Times New Roman" w:hAnsi="Times New Roman"/>
          <w:sz w:val="24"/>
          <w:szCs w:val="24"/>
        </w:rPr>
        <w:t xml:space="preserve">апример, ООО «Ромашка», </w:t>
      </w:r>
      <w:r>
        <w:rPr>
          <w:rFonts w:ascii="Times New Roman" w:hAnsi="Times New Roman"/>
          <w:sz w:val="24"/>
          <w:szCs w:val="24"/>
        </w:rPr>
        <w:t>и</w:t>
      </w:r>
      <w:r w:rsidRPr="003514A1">
        <w:rPr>
          <w:rFonts w:ascii="Times New Roman" w:hAnsi="Times New Roman"/>
          <w:sz w:val="24"/>
          <w:szCs w:val="24"/>
        </w:rPr>
        <w:t>ндивидуально</w:t>
      </w:r>
      <w:r>
        <w:rPr>
          <w:rFonts w:ascii="Times New Roman" w:hAnsi="Times New Roman"/>
          <w:sz w:val="24"/>
          <w:szCs w:val="24"/>
        </w:rPr>
        <w:t xml:space="preserve">му предпринимателю Иванову И.И. </w:t>
      </w:r>
      <w:r w:rsidRPr="003514A1">
        <w:rPr>
          <w:rFonts w:ascii="Times New Roman" w:hAnsi="Times New Roman"/>
          <w:sz w:val="24"/>
          <w:szCs w:val="24"/>
        </w:rPr>
        <w:t xml:space="preserve">Точное название юридического лица, фамилию индивидуального предпринимателя, название магазина можно посмотреть в чеке или договоре. 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 xml:space="preserve">2. </w:t>
      </w:r>
      <w:r w:rsidRPr="008A5D99">
        <w:rPr>
          <w:rFonts w:ascii="Times New Roman" w:hAnsi="Times New Roman"/>
          <w:b/>
          <w:sz w:val="24"/>
          <w:szCs w:val="24"/>
        </w:rPr>
        <w:t>От кого подается</w:t>
      </w:r>
      <w:r w:rsidRPr="003514A1">
        <w:rPr>
          <w:rFonts w:ascii="Times New Roman" w:hAnsi="Times New Roman"/>
          <w:sz w:val="24"/>
          <w:szCs w:val="24"/>
        </w:rPr>
        <w:t>: фамилия, имя, отчество, контактный телефон, почтовый (или электронный) адрес для ответа на претензию.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Если товар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514A1">
        <w:rPr>
          <w:rFonts w:ascii="Times New Roman" w:hAnsi="Times New Roman"/>
          <w:sz w:val="24"/>
          <w:szCs w:val="24"/>
        </w:rPr>
        <w:t xml:space="preserve">дата покупки, </w:t>
      </w:r>
      <w:r>
        <w:rPr>
          <w:rFonts w:ascii="Times New Roman" w:hAnsi="Times New Roman"/>
          <w:sz w:val="24"/>
          <w:szCs w:val="24"/>
        </w:rPr>
        <w:t>наименование (артикул, номер)</w:t>
      </w:r>
      <w:r w:rsidRPr="003514A1">
        <w:rPr>
          <w:rFonts w:ascii="Times New Roman" w:hAnsi="Times New Roman"/>
          <w:sz w:val="24"/>
          <w:szCs w:val="24"/>
        </w:rPr>
        <w:t>, стоимость;</w:t>
      </w:r>
      <w:r>
        <w:rPr>
          <w:rFonts w:ascii="Times New Roman" w:hAnsi="Times New Roman"/>
          <w:sz w:val="24"/>
          <w:szCs w:val="24"/>
        </w:rPr>
        <w:t xml:space="preserve"> сведения о гарантийном сроке</w:t>
      </w:r>
      <w:r w:rsidRPr="003514A1">
        <w:rPr>
          <w:rFonts w:ascii="Times New Roman" w:hAnsi="Times New Roman"/>
          <w:sz w:val="24"/>
          <w:szCs w:val="24"/>
        </w:rPr>
        <w:t>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DCD">
        <w:rPr>
          <w:rFonts w:ascii="Times New Roman" w:hAnsi="Times New Roman"/>
          <w:b/>
          <w:sz w:val="24"/>
          <w:szCs w:val="24"/>
        </w:rPr>
        <w:t xml:space="preserve">     Если работа</w:t>
      </w:r>
      <w:r>
        <w:rPr>
          <w:rFonts w:ascii="Times New Roman" w:hAnsi="Times New Roman"/>
          <w:b/>
          <w:sz w:val="24"/>
          <w:szCs w:val="24"/>
        </w:rPr>
        <w:t xml:space="preserve"> (услуга)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514A1">
        <w:rPr>
          <w:rFonts w:ascii="Times New Roman" w:hAnsi="Times New Roman"/>
          <w:sz w:val="24"/>
          <w:szCs w:val="24"/>
        </w:rPr>
        <w:t>дата заключения договора и его</w:t>
      </w:r>
      <w:r>
        <w:rPr>
          <w:rFonts w:ascii="Times New Roman" w:hAnsi="Times New Roman"/>
          <w:sz w:val="24"/>
          <w:szCs w:val="24"/>
        </w:rPr>
        <w:t xml:space="preserve"> номер; </w:t>
      </w:r>
      <w:r w:rsidRPr="003514A1">
        <w:rPr>
          <w:rFonts w:ascii="Times New Roman" w:hAnsi="Times New Roman"/>
          <w:sz w:val="24"/>
          <w:szCs w:val="24"/>
        </w:rPr>
        <w:t>стоимость;</w:t>
      </w:r>
      <w:r>
        <w:rPr>
          <w:rFonts w:ascii="Times New Roman" w:hAnsi="Times New Roman"/>
          <w:sz w:val="24"/>
          <w:szCs w:val="24"/>
        </w:rPr>
        <w:t xml:space="preserve"> описание; </w:t>
      </w:r>
      <w:r w:rsidRPr="003514A1">
        <w:rPr>
          <w:rFonts w:ascii="Times New Roman" w:hAnsi="Times New Roman"/>
          <w:sz w:val="24"/>
          <w:szCs w:val="24"/>
        </w:rPr>
        <w:t>срок выполнения; информацию о сроке гарантии.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 xml:space="preserve">4.  </w:t>
      </w:r>
      <w:r w:rsidRPr="008A5D99">
        <w:rPr>
          <w:rFonts w:ascii="Times New Roman" w:hAnsi="Times New Roman"/>
          <w:b/>
          <w:sz w:val="24"/>
          <w:szCs w:val="24"/>
        </w:rPr>
        <w:t>Перечислить обнаруженные недостатки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товара, выполненной услуги (работы);</w:t>
      </w: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 xml:space="preserve">5. </w:t>
      </w:r>
      <w:r w:rsidRPr="0015210F">
        <w:rPr>
          <w:rFonts w:ascii="Times New Roman" w:hAnsi="Times New Roman"/>
          <w:b/>
          <w:sz w:val="24"/>
          <w:szCs w:val="24"/>
        </w:rPr>
        <w:t>Указать ОДНО требование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 xml:space="preserve">к продавцу (исполнителю). </w:t>
      </w: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10F">
        <w:rPr>
          <w:rFonts w:ascii="Times New Roman" w:hAnsi="Times New Roman"/>
          <w:b/>
          <w:sz w:val="24"/>
          <w:szCs w:val="24"/>
        </w:rPr>
        <w:t xml:space="preserve">Очень важно! </w:t>
      </w:r>
      <w:r w:rsidRPr="003514A1">
        <w:rPr>
          <w:rFonts w:ascii="Times New Roman" w:hAnsi="Times New Roman"/>
          <w:sz w:val="24"/>
          <w:szCs w:val="24"/>
        </w:rPr>
        <w:t>Для обоснования Ваших претензионных требований сослаться на соответствующие статьи нормативно-правовых актов</w:t>
      </w:r>
      <w:r>
        <w:rPr>
          <w:rFonts w:ascii="Times New Roman" w:hAnsi="Times New Roman"/>
          <w:sz w:val="24"/>
          <w:szCs w:val="24"/>
        </w:rPr>
        <w:t xml:space="preserve">, показав Вашу потребительскую грамотность и серьезные намерения. </w:t>
      </w: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если в товаре обнаружен недостаток, то руководствоваться необходимо </w:t>
      </w:r>
      <w:r w:rsidRPr="003514A1">
        <w:rPr>
          <w:rFonts w:ascii="Times New Roman" w:hAnsi="Times New Roman"/>
          <w:sz w:val="24"/>
          <w:szCs w:val="24"/>
        </w:rPr>
        <w:t>статьей 18 Закона «О защите прав потребителей»,</w:t>
      </w:r>
      <w:r>
        <w:rPr>
          <w:rFonts w:ascii="Times New Roman" w:hAnsi="Times New Roman"/>
          <w:sz w:val="24"/>
          <w:szCs w:val="24"/>
        </w:rPr>
        <w:t xml:space="preserve">согласно которой </w:t>
      </w:r>
      <w:r w:rsidRPr="003514A1">
        <w:rPr>
          <w:rFonts w:ascii="Times New Roman" w:hAnsi="Times New Roman"/>
          <w:sz w:val="24"/>
          <w:szCs w:val="24"/>
        </w:rPr>
        <w:t xml:space="preserve">потребитель при обнаружении в товаре недостатков </w:t>
      </w:r>
      <w:r w:rsidRPr="004835F0">
        <w:rPr>
          <w:rFonts w:ascii="Times New Roman" w:hAnsi="Times New Roman"/>
          <w:b/>
          <w:sz w:val="24"/>
          <w:szCs w:val="24"/>
        </w:rPr>
        <w:t>по своему выбору вправе потребовать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замены, соразмерное уменьшение цены, безвозмездного устранения недостатков, а также отказаться от договора купли-продажи и требовать возраста денежных средств. 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0A4">
        <w:rPr>
          <w:rFonts w:ascii="Times New Roman" w:hAnsi="Times New Roman"/>
          <w:b/>
          <w:sz w:val="24"/>
          <w:szCs w:val="24"/>
        </w:rPr>
        <w:t>Однако предупреждаем!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514A1">
        <w:rPr>
          <w:rFonts w:ascii="Times New Roman" w:hAnsi="Times New Roman"/>
          <w:sz w:val="24"/>
          <w:szCs w:val="24"/>
        </w:rPr>
        <w:t xml:space="preserve"> претензии необходимо указывать одно из требований, предусмотренных законом. Не следует писать – прошу отремонтировать товар, а при невозможности заменить или вернуть деньги. Этим самым, Вы предоставляете право выбора продавцу.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>Если требуете возместить убытки, к претензии нужно приложить копии документов, которые подтверждают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3514A1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14A1">
        <w:rPr>
          <w:rFonts w:ascii="Times New Roman" w:hAnsi="Times New Roman"/>
          <w:sz w:val="24"/>
          <w:szCs w:val="24"/>
        </w:rPr>
        <w:t xml:space="preserve">а если требуете выплатить неустойку </w:t>
      </w:r>
      <w:r>
        <w:rPr>
          <w:rFonts w:ascii="Times New Roman" w:hAnsi="Times New Roman"/>
          <w:sz w:val="24"/>
          <w:szCs w:val="24"/>
        </w:rPr>
        <w:t xml:space="preserve">приложите </w:t>
      </w:r>
      <w:r w:rsidRPr="003514A1">
        <w:rPr>
          <w:rFonts w:ascii="Times New Roman" w:hAnsi="Times New Roman"/>
          <w:sz w:val="24"/>
          <w:szCs w:val="24"/>
        </w:rPr>
        <w:t>необходимый расчет.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 xml:space="preserve">6. Можно включить в текст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 xml:space="preserve">претензии предупреждение о последующем обращении в надзорные органы, либо в суд за защитой своих прав, в случае если продавец откажется добровольно удовлетворить </w:t>
      </w:r>
      <w:r>
        <w:rPr>
          <w:rFonts w:ascii="Times New Roman" w:hAnsi="Times New Roman"/>
          <w:sz w:val="24"/>
          <w:szCs w:val="24"/>
        </w:rPr>
        <w:t>требования</w:t>
      </w:r>
      <w:r w:rsidRPr="003514A1">
        <w:rPr>
          <w:rFonts w:ascii="Times New Roman" w:hAnsi="Times New Roman"/>
          <w:sz w:val="24"/>
          <w:szCs w:val="24"/>
        </w:rPr>
        <w:t xml:space="preserve"> потребителя.</w:t>
      </w: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>7. Необходимо указать, копии каких документов прилагаются к претензии: кассовый чек, гарантийный талон, договор, акт гарантийной мастерской или сервисного центра, заключение независимой экспертизы и т.п.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384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Никогда не прилагайте оригиналы документов, они могут понадобиться 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A1">
        <w:rPr>
          <w:rFonts w:ascii="Times New Roman" w:hAnsi="Times New Roman"/>
          <w:sz w:val="24"/>
          <w:szCs w:val="24"/>
        </w:rPr>
        <w:t>при дальнейшей эксплуатации или в суде.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>8. В конце претензии обязательно укажите фамилию, имя, отчество потребителя, подпись и дату</w:t>
      </w:r>
      <w:r>
        <w:rPr>
          <w:rFonts w:ascii="Times New Roman" w:hAnsi="Times New Roman"/>
          <w:sz w:val="24"/>
          <w:szCs w:val="24"/>
        </w:rPr>
        <w:t xml:space="preserve"> обращения</w:t>
      </w:r>
      <w:r w:rsidRPr="003514A1">
        <w:rPr>
          <w:rFonts w:ascii="Times New Roman" w:hAnsi="Times New Roman"/>
          <w:sz w:val="24"/>
          <w:szCs w:val="24"/>
        </w:rPr>
        <w:t>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b/>
          <w:sz w:val="24"/>
          <w:szCs w:val="24"/>
        </w:rPr>
        <w:t>Как правильно вручить претензию?</w:t>
      </w:r>
      <w:r w:rsidRPr="003514A1">
        <w:rPr>
          <w:rFonts w:ascii="Times New Roman" w:hAnsi="Times New Roman"/>
          <w:sz w:val="24"/>
          <w:szCs w:val="24"/>
        </w:rPr>
        <w:t xml:space="preserve">  Претензию можно вручить лично, приехав в магазин (или офис исполнителя, изготовителя и др.). Один экземпляр претензии необходимо передать любому должностному лицу   или непосредственно продавцу. 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 xml:space="preserve">На экземпляре, который остается у потребителя, необходимо получить отметку о принятии претензии, которая обычно включает в себя: подпись лица, принявшего претензию, ее расшифровку (фамилия, имя, отчество, должность), дату принятия, печать или штамп (юридического лица или индивидуального предпринимателя). Наличие печати (штампа) на претензии не обязательно. 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>Претензию можно отправить обычной почтой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14A1">
        <w:rPr>
          <w:rFonts w:ascii="Times New Roman" w:hAnsi="Times New Roman"/>
          <w:sz w:val="24"/>
          <w:szCs w:val="24"/>
        </w:rPr>
        <w:t>обязательно заказным письмом с уведомлением о вручении и с описью вложения. В описи указать</w:t>
      </w:r>
      <w:r>
        <w:rPr>
          <w:rFonts w:ascii="Times New Roman" w:hAnsi="Times New Roman"/>
          <w:sz w:val="24"/>
          <w:szCs w:val="24"/>
        </w:rPr>
        <w:t>, например, «</w:t>
      </w:r>
      <w:r w:rsidRPr="003514A1">
        <w:rPr>
          <w:rFonts w:ascii="Times New Roman" w:hAnsi="Times New Roman"/>
          <w:sz w:val="24"/>
          <w:szCs w:val="24"/>
        </w:rPr>
        <w:t>претензия с требованием о возврате денежных средств</w:t>
      </w:r>
      <w:r>
        <w:rPr>
          <w:rFonts w:ascii="Times New Roman" w:hAnsi="Times New Roman"/>
          <w:sz w:val="24"/>
          <w:szCs w:val="24"/>
        </w:rPr>
        <w:t>»</w:t>
      </w:r>
      <w:r w:rsidRPr="003514A1">
        <w:rPr>
          <w:rFonts w:ascii="Times New Roman" w:hAnsi="Times New Roman"/>
          <w:sz w:val="24"/>
          <w:szCs w:val="24"/>
        </w:rPr>
        <w:t>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>Документы, полученные с почты (чек, опись вложения, уведомление о вручении), необходимо сохранить – они будут являться доказательством получения адресатом вашей претензии.</w:t>
      </w:r>
    </w:p>
    <w:p w:rsidR="00A21A2C" w:rsidRPr="003514A1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 xml:space="preserve">Несмотря на то, что предъявление досудебной претензии в большинстве случаем не является обязательным, рекомендуем потребителю использовать этот путь для того, чтобы документально зафиксировать необходимые фактыи желание досудебного урегулирования </w:t>
      </w:r>
      <w:r>
        <w:rPr>
          <w:rFonts w:ascii="Times New Roman" w:hAnsi="Times New Roman"/>
          <w:sz w:val="24"/>
          <w:szCs w:val="24"/>
        </w:rPr>
        <w:t>спора</w:t>
      </w:r>
      <w:r w:rsidRPr="003514A1">
        <w:rPr>
          <w:rFonts w:ascii="Times New Roman" w:hAnsi="Times New Roman"/>
          <w:sz w:val="24"/>
          <w:szCs w:val="24"/>
        </w:rPr>
        <w:t>.</w:t>
      </w: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4A1">
        <w:rPr>
          <w:rFonts w:ascii="Times New Roman" w:hAnsi="Times New Roman"/>
          <w:sz w:val="24"/>
          <w:szCs w:val="24"/>
        </w:rPr>
        <w:t>Наличие надлежащим образом оформленной и врученной продавцу досудебной претензии может ускорить ход судебного разбирательства, а ее отсутствие в ряде случаев сделать невозможным взыскания неустойки и (или) штрафа в пользу потребителя.</w:t>
      </w: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A2C" w:rsidRDefault="00A21A2C" w:rsidP="003514A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A2C" w:rsidRPr="00295001" w:rsidRDefault="00A21A2C" w:rsidP="00295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A2C" w:rsidRPr="00620CA4" w:rsidRDefault="00A21A2C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A21A2C" w:rsidRPr="00620CA4" w:rsidRDefault="00A21A2C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i/>
          <w:sz w:val="20"/>
          <w:szCs w:val="24"/>
          <w:lang w:eastAsia="ru-RU"/>
        </w:rPr>
      </w:pPr>
    </w:p>
    <w:p w:rsidR="00A21A2C" w:rsidRPr="00620CA4" w:rsidRDefault="00A21A2C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 xml:space="preserve">НАШИ КОНТАКТЫ: </w:t>
      </w:r>
    </w:p>
    <w:p w:rsidR="00A21A2C" w:rsidRPr="00620CA4" w:rsidRDefault="00A21A2C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A21A2C" w:rsidRPr="00620CA4" w:rsidRDefault="00A21A2C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тел.: 8 (395-2) 22-23-88,</w:t>
      </w:r>
    </w:p>
    <w:p w:rsidR="00A21A2C" w:rsidRPr="00620CA4" w:rsidRDefault="00A21A2C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i/>
          <w:sz w:val="20"/>
          <w:szCs w:val="24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е-mail: zpp@sesoirkutsk.ru</w:t>
      </w:r>
    </w:p>
    <w:p w:rsidR="00A21A2C" w:rsidRPr="00620CA4" w:rsidRDefault="00A21A2C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cs="Calibri"/>
          <w:sz w:val="18"/>
          <w:szCs w:val="20"/>
          <w:lang w:eastAsia="ru-RU"/>
        </w:rPr>
      </w:pPr>
      <w:r w:rsidRPr="00620CA4">
        <w:rPr>
          <w:rFonts w:ascii="Times New Roman" w:hAnsi="Times New Roman"/>
          <w:i/>
          <w:sz w:val="20"/>
          <w:szCs w:val="24"/>
          <w:lang w:eastAsia="ru-RU"/>
        </w:rPr>
        <w:t>Instagram: zpp_irkutsk</w:t>
      </w:r>
    </w:p>
    <w:p w:rsidR="00A21A2C" w:rsidRPr="009920ED" w:rsidRDefault="00A21A2C" w:rsidP="001E27E2">
      <w:pPr>
        <w:spacing w:after="0"/>
        <w:rPr>
          <w:rFonts w:ascii="Times New Roman" w:hAnsi="Times New Roman"/>
          <w:sz w:val="24"/>
          <w:szCs w:val="24"/>
        </w:rPr>
      </w:pPr>
    </w:p>
    <w:p w:rsidR="00A21A2C" w:rsidRPr="00295001" w:rsidRDefault="00A21A2C" w:rsidP="001E27E2">
      <w:pPr>
        <w:spacing w:after="0" w:line="276" w:lineRule="auto"/>
        <w:ind w:left="4678"/>
        <w:jc w:val="both"/>
        <w:rPr>
          <w:rFonts w:ascii="Times New Roman" w:hAnsi="Times New Roman"/>
          <w:i/>
          <w:sz w:val="20"/>
          <w:szCs w:val="20"/>
        </w:rPr>
      </w:pPr>
    </w:p>
    <w:sectPr w:rsidR="00A21A2C" w:rsidRPr="00295001" w:rsidSect="00351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4A9"/>
    <w:rsid w:val="00012779"/>
    <w:rsid w:val="000A4F07"/>
    <w:rsid w:val="00102B2C"/>
    <w:rsid w:val="0015210F"/>
    <w:rsid w:val="00194BE3"/>
    <w:rsid w:val="001E27E2"/>
    <w:rsid w:val="00295001"/>
    <w:rsid w:val="003514A1"/>
    <w:rsid w:val="004835F0"/>
    <w:rsid w:val="004C029B"/>
    <w:rsid w:val="004F7FD6"/>
    <w:rsid w:val="00507080"/>
    <w:rsid w:val="00545EB9"/>
    <w:rsid w:val="005B1794"/>
    <w:rsid w:val="00620CA4"/>
    <w:rsid w:val="00655253"/>
    <w:rsid w:val="00690B1B"/>
    <w:rsid w:val="006E0F05"/>
    <w:rsid w:val="006F7952"/>
    <w:rsid w:val="007A14A9"/>
    <w:rsid w:val="008A5D99"/>
    <w:rsid w:val="00917C29"/>
    <w:rsid w:val="009920ED"/>
    <w:rsid w:val="009921BF"/>
    <w:rsid w:val="009F0E6E"/>
    <w:rsid w:val="00A21A2C"/>
    <w:rsid w:val="00AE550A"/>
    <w:rsid w:val="00B02E2E"/>
    <w:rsid w:val="00B250A4"/>
    <w:rsid w:val="00B56DCD"/>
    <w:rsid w:val="00B93BB7"/>
    <w:rsid w:val="00C776FC"/>
    <w:rsid w:val="00CA4EA5"/>
    <w:rsid w:val="00D537DD"/>
    <w:rsid w:val="00DD506A"/>
    <w:rsid w:val="00E01706"/>
    <w:rsid w:val="00E12384"/>
    <w:rsid w:val="00E744B6"/>
    <w:rsid w:val="00F45BA0"/>
    <w:rsid w:val="00F4725E"/>
    <w:rsid w:val="00FE5048"/>
    <w:rsid w:val="00FE663A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2</Pages>
  <Words>762</Words>
  <Characters>4347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31</cp:revision>
  <dcterms:created xsi:type="dcterms:W3CDTF">2022-02-02T02:28:00Z</dcterms:created>
  <dcterms:modified xsi:type="dcterms:W3CDTF">2022-03-03T02:46:00Z</dcterms:modified>
</cp:coreProperties>
</file>